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王珮玲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朱苓尹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李婉禎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資訊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李蘭欣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周慧</w:t>
            </w: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怜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林恆卉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林淑娟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臺灣手語</w:t>
            </w:r>
            <w:r>
              <w:rPr>
                <w:rFonts w:ascii="Verdana" w:hAnsi="Verdana"/>
                <w:sz w:val="20"/>
                <w:szCs w:val="20"/>
              </w:rPr>
              <w:br/>
              <w:t>1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邱惠卿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留啟群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張亦量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張依琳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張基莉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張雅媛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張麟偉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許秀玉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陳怡君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  <w:color w:val="0070C0"/>
              </w:rPr>
              <w:t>雙</w:t>
            </w:r>
            <w:proofErr w:type="gramStart"/>
            <w:r>
              <w:rPr>
                <w:rFonts w:hint="eastAsia"/>
                <w:color w:val="0070C0"/>
              </w:rPr>
              <w:t>語共備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  <w:color w:val="0070C0"/>
              </w:rPr>
              <w:t>雙</w:t>
            </w:r>
            <w:proofErr w:type="gramStart"/>
            <w:r>
              <w:rPr>
                <w:rFonts w:hint="eastAsia"/>
                <w:color w:val="0070C0"/>
              </w:rPr>
              <w:t>語共備</w:t>
            </w:r>
            <w:proofErr w:type="gramEnd"/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生活音樂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生活音樂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生活音樂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生活音樂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陳柔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伃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601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601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陳美雯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自然科學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陳</w:t>
            </w: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繹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安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曾國洲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游善雯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黃依惠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社會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黃喻萱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國際教育</w:t>
            </w:r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葉新汝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劉</w:t>
            </w: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諰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蓁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202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202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黎語安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美</w:t>
            </w:r>
            <w:proofErr w:type="gramStart"/>
            <w:r>
              <w:rPr>
                <w:rFonts w:ascii="Verdana" w:hAnsi="Verdana" w:hint="eastAsia"/>
              </w:rPr>
              <w:t>勞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戴如君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201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生活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羅忠華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401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蘇忠信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綜合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  <w:color w:val="0070C0"/>
              </w:rPr>
              <w:t>雙</w:t>
            </w:r>
            <w:proofErr w:type="gramStart"/>
            <w:r>
              <w:rPr>
                <w:rFonts w:hint="eastAsia"/>
                <w:color w:val="0070C0"/>
              </w:rPr>
              <w:t>語共備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  <w:color w:val="0070C0"/>
              </w:rPr>
              <w:t>雙</w:t>
            </w:r>
            <w:proofErr w:type="gramStart"/>
            <w:r>
              <w:rPr>
                <w:rFonts w:hint="eastAsia"/>
                <w:color w:val="0070C0"/>
              </w:rPr>
              <w:t>語共備</w:t>
            </w:r>
            <w:proofErr w:type="gramEnd"/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502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健</w:t>
            </w:r>
            <w:proofErr w:type="gramStart"/>
            <w:r>
              <w:rPr>
                <w:rFonts w:ascii="Verdana" w:hAnsi="Verdana" w:hint="eastAsia"/>
              </w:rPr>
              <w:t>康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501</w:t>
            </w: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社團</w:t>
            </w: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br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501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502  </w:t>
            </w:r>
          </w:p>
        </w:tc>
      </w:tr>
    </w:tbl>
    <w:p w:rsidR="00000000" w:rsidRDefault="00270FAB">
      <w:pPr>
        <w:jc w:val="center"/>
        <w:rPr>
          <w:vanish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鐘麗卿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國語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101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12:30~13:10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15:00~15:40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彈性</w:t>
            </w:r>
            <w:r>
              <w:rPr>
                <w:rFonts w:ascii="Verdana" w:hAnsi="Verdana"/>
                <w:sz w:val="20"/>
                <w:szCs w:val="20"/>
              </w:rPr>
              <w:br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林惠美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1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2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5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12:00~13:10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3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6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/>
    <w:p w:rsidR="00000000" w:rsidRDefault="00270FAB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鍾</w:t>
            </w:r>
            <w:proofErr w:type="gramEnd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王秀娟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1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2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5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12:00~13:10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6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/>
    <w:p w:rsidR="00000000" w:rsidRDefault="00270FAB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余海水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5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-90170</wp:posOffset>
                      </wp:positionV>
                      <wp:extent cx="1209675" cy="638175"/>
                      <wp:effectExtent l="0" t="0" r="28575" b="285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0000" w:rsidRDefault="00270F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hint="eastAsia"/>
                                    </w:rPr>
                                    <w:t>本土語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br/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  <w:p w:rsidR="00000000" w:rsidRDefault="00270FAB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12:40~13:20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74.2pt;margin-top:-7.1pt;width:9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" filled="f" strokeweight=".5pt">
                      <v:path arrowok="t"/>
                      <v:textbox>
                        <w:txbxContent>
                          <w:p w:rsidR="00000000" w:rsidRDefault="00270FA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</w:rPr>
                              <w:t>本土語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  <w:p w:rsidR="00000000" w:rsidRDefault="00270FA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12:40~13:20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ind w:left="38" w:firstLineChars="200" w:firstLine="40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 xml:space="preserve"> 12:00~13:10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/>
    <w:p w:rsidR="00000000" w:rsidRDefault="00270FAB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張美君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1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2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12:00~13:10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3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/>
    <w:p w:rsidR="00000000" w:rsidRDefault="00270FAB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 w:hint="eastAsi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花蓮縣吉安鄉稻香國民小學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112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張秋艷　教師授課班級課表</w:t>
            </w:r>
          </w:p>
        </w:tc>
      </w:tr>
      <w:tr w:rsidR="00000000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導師時間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08:00~08:35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08:40~09:20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09:30~10:10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10:30~11:10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11:20~12:00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本土語</w:t>
            </w:r>
            <w:r>
              <w:rPr>
                <w:rFonts w:ascii="Verdana" w:hAnsi="Verdana"/>
                <w:sz w:val="20"/>
                <w:szCs w:val="20"/>
              </w:rPr>
              <w:br/>
              <w:t>5</w:t>
            </w:r>
            <w:r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12:00~13:10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270F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15:00~15:40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00000" w:rsidRDefault="00270F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00000" w:rsidRDefault="00270FAB"/>
    <w:p w:rsidR="00000000" w:rsidRDefault="00270FAB">
      <w:pPr>
        <w:rPr>
          <w:rFonts w:hint="eastAsia"/>
        </w:rPr>
      </w:pPr>
    </w:p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AB" w:rsidRDefault="00270FAB" w:rsidP="00270FAB">
      <w:r>
        <w:separator/>
      </w:r>
    </w:p>
  </w:endnote>
  <w:endnote w:type="continuationSeparator" w:id="0">
    <w:p w:rsidR="00270FAB" w:rsidRDefault="00270FAB" w:rsidP="0027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AB" w:rsidRDefault="00270FAB" w:rsidP="00270FAB">
      <w:r>
        <w:separator/>
      </w:r>
    </w:p>
  </w:footnote>
  <w:footnote w:type="continuationSeparator" w:id="0">
    <w:p w:rsidR="00270FAB" w:rsidRDefault="00270FAB" w:rsidP="0027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AB"/>
    <w:rsid w:val="002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5061C-B9F1-4696-BFC8-EA499DD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27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FAB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27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FAB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4364</Words>
  <Characters>8214</Characters>
  <Application>Microsoft Office Word</Application>
  <DocSecurity>0</DocSecurity>
  <Lines>68</Lines>
  <Paragraphs>25</Paragraphs>
  <ScaleCrop>false</ScaleCrop>
  <Company>company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2023-08-23T03:11:00Z</dcterms:created>
  <dcterms:modified xsi:type="dcterms:W3CDTF">2023-08-23T03:11:00Z</dcterms:modified>
</cp:coreProperties>
</file>